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8"/>
        <w:gridCol w:w="4352"/>
      </w:tblGrid>
      <w:tr w:rsidR="00D92B95" w14:paraId="33787D1B" w14:textId="77777777" w:rsidTr="649802B4">
        <w:tc>
          <w:tcPr>
            <w:tcW w:w="5013" w:type="dxa"/>
            <w:vAlign w:val="bottom"/>
          </w:tcPr>
          <w:p w14:paraId="35C7C8CB" w14:textId="46772B56" w:rsidR="00C84833" w:rsidRDefault="00A01588" w:rsidP="649802B4">
            <w:pPr>
              <w:pStyle w:val="Title"/>
              <w:rPr>
                <w:sz w:val="40"/>
                <w:szCs w:val="40"/>
              </w:rPr>
            </w:pPr>
            <w:sdt>
              <w:sdtPr>
                <w:alias w:val="Enter first name:"/>
                <w:tag w:val="Enter first name:"/>
                <w:id w:val="1306818671"/>
                <w:placeholder>
                  <w:docPart w:val="13A07FF5D5CD4229B70911BBC8CA36DD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A15E50">
                  <w:t>David</w:t>
                </w:r>
              </w:sdtContent>
            </w:sdt>
            <w:r w:rsidR="00D92B95">
              <w:br/>
            </w:r>
            <w:sdt>
              <w:sdtPr>
                <w:alias w:val="Enter last name:"/>
                <w:tag w:val="Enter last name:"/>
                <w:id w:val="-1656595288"/>
                <w:placeholder>
                  <w:docPart w:val="CB2B74FAF8464D36BE667C36EB7212E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A15E50">
                  <w:t>Dyer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929"/>
              <w:gridCol w:w="423"/>
            </w:tblGrid>
            <w:tr w:rsidR="00932D92" w:rsidRPr="009D0878" w14:paraId="5FC97AEC" w14:textId="77777777" w:rsidTr="649802B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4C6EE1BF" w14:textId="0E91EC9E" w:rsidR="004E2970" w:rsidRPr="00DA0629" w:rsidRDefault="00A01588" w:rsidP="649802B4">
                  <w:pPr>
                    <w:pStyle w:val="ContactInfo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alias w:val="Enter address:"/>
                      <w:tag w:val="Enter address:"/>
                      <w:id w:val="966779368"/>
                      <w:placeholder>
                        <w:docPart w:val="DBC69A1F36144334A370B25593AA6C14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1B27ED" w:rsidRPr="00DA0629">
                        <w:rPr>
                          <w:sz w:val="21"/>
                          <w:szCs w:val="21"/>
                        </w:rPr>
                        <w:t>110 Samuel Street</w:t>
                      </w:r>
                      <w:r w:rsidR="005D1136" w:rsidRPr="00DA062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D1136" w:rsidRPr="00DA0629">
                        <w:rPr>
                          <w:sz w:val="21"/>
                          <w:szCs w:val="21"/>
                        </w:rPr>
                        <w:br/>
                        <w:t>Davenport, FL  338</w:t>
                      </w:r>
                      <w:r w:rsidR="001B27ED" w:rsidRPr="00DA0629">
                        <w:rPr>
                          <w:sz w:val="21"/>
                          <w:szCs w:val="21"/>
                        </w:rPr>
                        <w:t>9</w:t>
                      </w:r>
                      <w:r w:rsidR="005D1136" w:rsidRPr="00DA0629">
                        <w:rPr>
                          <w:sz w:val="21"/>
                          <w:szCs w:val="21"/>
                        </w:rPr>
                        <w:t>7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54D73999" w14:textId="77777777" w:rsidR="00932D92" w:rsidRPr="009D0878" w:rsidRDefault="00932D92" w:rsidP="649802B4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A9AD6F" wp14:editId="5B6F736F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14="http://schemas.microsoft.com/office/drawing/2010/main" xmlns:a="http://schemas.openxmlformats.org/drawingml/2006/main">
                        <w:pict w14:anchorId="55CE6181">
                          <v:shape id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Address icon" coordsize="2846,2833" o:spid="_x0000_s1026" fillcolor="#007fab [3204]" stroked="f" strokeweight="0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w14:anchorId="35BB4AEA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795EC5A7" w14:textId="77777777" w:rsidTr="649802B4">
              <w:sdt>
                <w:sdtPr>
                  <w:rPr>
                    <w:sz w:val="21"/>
                    <w:szCs w:val="21"/>
                  </w:rPr>
                  <w:alias w:val="Enter phone:"/>
                  <w:tag w:val="Enter phone:"/>
                  <w:id w:val="-1849400302"/>
                  <w:placeholder>
                    <w:docPart w:val="080FC606F6A440C589FB2448C91016B3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4F7D8F7E" w14:textId="7D784E25" w:rsidR="00932D92" w:rsidRPr="00DA0629" w:rsidRDefault="005D1136" w:rsidP="00932D92">
                      <w:pPr>
                        <w:pStyle w:val="ContactInfo"/>
                        <w:rPr>
                          <w:sz w:val="21"/>
                          <w:szCs w:val="21"/>
                        </w:rPr>
                      </w:pPr>
                      <w:r w:rsidRPr="00DA0629">
                        <w:rPr>
                          <w:sz w:val="21"/>
                          <w:szCs w:val="21"/>
                        </w:rPr>
                        <w:t>352-255-1176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EF6B3DC" w14:textId="77777777" w:rsidR="00932D92" w:rsidRPr="009D0878" w:rsidRDefault="00932D92" w:rsidP="649802B4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AC49C1" wp14:editId="3596688D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14="http://schemas.microsoft.com/office/drawing/2010/main" xmlns:a="http://schemas.openxmlformats.org/drawingml/2006/main">
                        <w:pict w14:anchorId="6E360340">
                          <v:shape id="Tele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Phone icon" coordsize="2552,2616" o:spid="_x0000_s1026" fillcolor="#007fab [3204]" stroked="f" strokeweight="0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w14:anchorId="0728FF3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5217CB93" w14:textId="77777777" w:rsidTr="649802B4">
              <w:sdt>
                <w:sdtPr>
                  <w:rPr>
                    <w:sz w:val="21"/>
                    <w:szCs w:val="21"/>
                  </w:rPr>
                  <w:alias w:val="Enter email:"/>
                  <w:tag w:val="Enter email:"/>
                  <w:id w:val="-675184368"/>
                  <w:placeholder>
                    <w:docPart w:val="D3062CBAAEE243FEAAFABF48D312251F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43D1837D" w14:textId="1FBBD4C2" w:rsidR="00932D92" w:rsidRPr="00DA0629" w:rsidRDefault="005D1136" w:rsidP="00932D92">
                      <w:pPr>
                        <w:pStyle w:val="ContactInfo"/>
                        <w:rPr>
                          <w:sz w:val="21"/>
                          <w:szCs w:val="21"/>
                        </w:rPr>
                      </w:pPr>
                      <w:r w:rsidRPr="00DA0629">
                        <w:rPr>
                          <w:sz w:val="21"/>
                          <w:szCs w:val="21"/>
                        </w:rPr>
                        <w:t>dvddyer@yahoo.com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57AE3AEF" w14:textId="77777777" w:rsidR="00932D92" w:rsidRPr="009D0878" w:rsidRDefault="007307A3" w:rsidP="649802B4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35B13A" wp14:editId="34DCED44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14="http://schemas.microsoft.com/office/drawing/2010/main" xmlns:a="http://schemas.openxmlformats.org/drawingml/2006/main">
                        <w:pict w14:anchorId="130DEB7A">
                          <v:shape id="Freeform 5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Email icon" coordsize="120,80" o:spid="_x0000_s1026" fillcolor="#007fab [3204]" stroked="f" strokeweight="0" path="m108,21r,l60,58,12,21v-1,-1,-1,-2,,-3c13,16,14,16,16,17l60,51,104,17v1,-1,3,-1,4,1c109,19,109,20,108,21r,xm114,r,l6,c3,,,3,,6l,74v,3,3,6,6,6l114,80v3,,6,-3,6,-6l120,6c120,3,117,,1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w14:anchorId="790396FE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verticies="t" aspectratio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4791346" w14:textId="77777777" w:rsidTr="649802B4">
              <w:sdt>
                <w:sdtPr>
                  <w:rPr>
                    <w:sz w:val="21"/>
                    <w:szCs w:val="21"/>
                  </w:rPr>
                  <w:alias w:val="Enter LinkedIn profile:"/>
                  <w:tag w:val="Enter LinkedIn profile:"/>
                  <w:id w:val="1102843699"/>
                  <w:placeholder>
                    <w:docPart w:val="A9980F66EB474E229C4E405EF1F32B3A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5E99DB1" w14:textId="28AFEC2E" w:rsidR="00932D92" w:rsidRPr="00DA0629" w:rsidRDefault="005D1136" w:rsidP="00932D92">
                      <w:pPr>
                        <w:pStyle w:val="ContactInfo"/>
                        <w:rPr>
                          <w:sz w:val="21"/>
                          <w:szCs w:val="21"/>
                        </w:rPr>
                      </w:pPr>
                      <w:r w:rsidRPr="00DA0629">
                        <w:rPr>
                          <w:sz w:val="21"/>
                          <w:szCs w:val="21"/>
                        </w:rPr>
                        <w:t>david-dyer-0a22814a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E538098" w14:textId="77777777" w:rsidR="00932D92" w:rsidRPr="009D0878" w:rsidRDefault="00932D92" w:rsidP="649802B4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871276" wp14:editId="4ADBFAA7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14="http://schemas.microsoft.com/office/drawing/2010/main" xmlns:a="http://schemas.openxmlformats.org/drawingml/2006/main">
                        <w:pict w14:anchorId="15A07981">
                          <v:shape id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inkedIn icon" coordsize="2616,2610" o:spid="_x0000_s1026" fillcolor="#007fab [3204]" stroked="f" strokeweight="0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" w14:anchorId="157AABD5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2E1F396" w14:textId="77777777" w:rsidTr="649802B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14:paraId="33E525EB" w14:textId="30D6FD7E" w:rsidR="00932D92" w:rsidRPr="009D0878" w:rsidRDefault="00932D92" w:rsidP="649802B4">
                  <w:pPr>
                    <w:pStyle w:val="ContactInfo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78EC78C4" w14:textId="62F01EB5" w:rsidR="00932D92" w:rsidRPr="009D0878" w:rsidRDefault="00932D92" w:rsidP="649802B4">
                  <w:pPr>
                    <w:pStyle w:val="Icons"/>
                  </w:pPr>
                </w:p>
              </w:tc>
            </w:tr>
          </w:tbl>
          <w:p w14:paraId="514A890C" w14:textId="77777777" w:rsidR="00D92B95" w:rsidRDefault="00D92B95" w:rsidP="649802B4">
            <w:pPr>
              <w:pStyle w:val="Header"/>
            </w:pPr>
          </w:p>
        </w:tc>
      </w:tr>
    </w:tbl>
    <w:p w14:paraId="3064564B" w14:textId="1AF22ECA" w:rsidR="00C43D65" w:rsidRPr="00DA0629" w:rsidRDefault="00E123B4" w:rsidP="649802B4">
      <w:pPr>
        <w:autoSpaceDE w:val="0"/>
        <w:autoSpaceDN w:val="0"/>
        <w:adjustRightInd w:val="0"/>
        <w:spacing w:after="132" w:line="358" w:lineRule="exact"/>
        <w:ind w:left="120"/>
        <w:rPr>
          <w:sz w:val="21"/>
          <w:szCs w:val="21"/>
        </w:rPr>
      </w:pPr>
      <w:r w:rsidRPr="00DA062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B7672F8" wp14:editId="3A2574E7">
                <wp:simplePos x="0" y="0"/>
                <wp:positionH relativeFrom="page">
                  <wp:posOffset>2818130</wp:posOffset>
                </wp:positionH>
                <wp:positionV relativeFrom="page">
                  <wp:posOffset>1757045</wp:posOffset>
                </wp:positionV>
                <wp:extent cx="2135505" cy="279400"/>
                <wp:effectExtent l="0" t="4445" r="0" b="1905"/>
                <wp:wrapNone/>
                <wp:docPr id="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279400"/>
                        </a:xfrm>
                        <a:custGeom>
                          <a:avLst/>
                          <a:gdLst>
                            <a:gd name="T0" fmla="*/ 0 w 3363"/>
                            <a:gd name="T1" fmla="*/ 0 h 440"/>
                            <a:gd name="T2" fmla="*/ 3363 w 3363"/>
                            <a:gd name="T3" fmla="*/ 0 h 440"/>
                            <a:gd name="T4" fmla="*/ 3363 w 3363"/>
                            <a:gd name="T5" fmla="*/ 440 h 440"/>
                            <a:gd name="T6" fmla="*/ 0 w 3363"/>
                            <a:gd name="T7" fmla="*/ 440 h 440"/>
                            <a:gd name="T8" fmla="*/ 0 w 336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3" h="440">
                              <a:moveTo>
                                <a:pt x="0" y="0"/>
                              </a:moveTo>
                              <a:lnTo>
                                <a:pt x="3363" y="0"/>
                              </a:lnTo>
                              <a:lnTo>
                                <a:pt x="3363" y="440"/>
                              </a:lnTo>
                              <a:lnTo>
                                <a:pt x="0" y="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C784E90">
              <v:shape id="Freeform 58" style="position:absolute;margin-left:221.9pt;margin-top:138.35pt;width:168.15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63,440" o:spid="_x0000_s1026" stroked="f" path="m,l3363,r,440l,44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" w14:anchorId="2F34C34A">
                <v:path o:connecttype="custom" o:connectlocs="0,0;2135505,0;2135505,279400;0,279400;0,0" o:connectangles="0,0,0,0,0"/>
                <w10:wrap anchorx="page" anchory="page"/>
                <w10:anchorlock/>
              </v:shape>
            </w:pict>
          </mc:Fallback>
        </mc:AlternateContent>
      </w:r>
      <w:r w:rsidRPr="00DA0629">
        <w:rPr>
          <w:sz w:val="21"/>
          <w:szCs w:val="21"/>
        </w:rPr>
        <w:t>High-performing accounting and financial specialist with over 20 years of innovative professional leadership in government, hospitality, and non-profit organizations</w:t>
      </w:r>
      <w:r w:rsidR="002B4D53" w:rsidRPr="00DA0629">
        <w:rPr>
          <w:sz w:val="21"/>
          <w:szCs w:val="21"/>
        </w:rPr>
        <w:t>; U.S. Marine Corps veteran</w:t>
      </w:r>
    </w:p>
    <w:p w14:paraId="144F3ACA" w14:textId="77777777" w:rsidR="00AD13CB" w:rsidRPr="00DA0629" w:rsidRDefault="00A01588" w:rsidP="649802B4">
      <w:pPr>
        <w:pStyle w:val="Heading1"/>
        <w:rPr>
          <w:sz w:val="21"/>
          <w:szCs w:val="21"/>
        </w:rPr>
      </w:pPr>
      <w:sdt>
        <w:sdtPr>
          <w:rPr>
            <w:sz w:val="21"/>
            <w:szCs w:val="21"/>
          </w:rPr>
          <w:alias w:val="Skills:"/>
          <w:tag w:val="Skills:"/>
          <w:id w:val="-891506033"/>
          <w:placeholder>
            <w:docPart w:val="5F47B0BC0C5640B0A181521467A8855C"/>
          </w:placeholder>
          <w:temporary/>
          <w:showingPlcHdr/>
          <w15:appearance w15:val="hidden"/>
        </w:sdtPr>
        <w:sdtEndPr/>
        <w:sdtContent>
          <w:r w:rsidR="649802B4" w:rsidRPr="00DA0629">
            <w:rPr>
              <w:sz w:val="21"/>
              <w:szCs w:val="21"/>
            </w:rPr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5B1D68" w:rsidRPr="00DA0629" w14:paraId="17AEC12F" w14:textId="77777777" w:rsidTr="649802B4">
        <w:tc>
          <w:tcPr>
            <w:tcW w:w="4680" w:type="dxa"/>
          </w:tcPr>
          <w:p w14:paraId="3E8F0C0F" w14:textId="1D532005" w:rsidR="005B1D68" w:rsidRPr="00DA0629" w:rsidRDefault="649802B4" w:rsidP="649802B4">
            <w:pPr>
              <w:pStyle w:val="ListBulle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DA0629">
              <w:rPr>
                <w:sz w:val="21"/>
                <w:szCs w:val="21"/>
              </w:rPr>
              <w:t>Proven accuracy in advanced financial and accounting calculations</w:t>
            </w:r>
          </w:p>
          <w:p w14:paraId="03F6FF59" w14:textId="77777777" w:rsidR="00752315" w:rsidRPr="00DA0629" w:rsidRDefault="649802B4" w:rsidP="649802B4">
            <w:pPr>
              <w:pStyle w:val="ListBulle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DA0629">
              <w:rPr>
                <w:sz w:val="21"/>
                <w:szCs w:val="21"/>
              </w:rPr>
              <w:t>Reliable team player in diverse fields and organizations</w:t>
            </w:r>
          </w:p>
          <w:p w14:paraId="10CE6987" w14:textId="3B133614" w:rsidR="00E123B4" w:rsidRPr="00DA0629" w:rsidRDefault="649802B4" w:rsidP="649802B4">
            <w:pPr>
              <w:pStyle w:val="ListBulle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DA0629">
              <w:rPr>
                <w:sz w:val="21"/>
                <w:szCs w:val="21"/>
              </w:rPr>
              <w:t>Adept at employee conflict resolution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59B31DDC" w14:textId="5EC2127F" w:rsidR="005B1D68" w:rsidRPr="00DA0629" w:rsidRDefault="649802B4" w:rsidP="00BC7376">
            <w:pPr>
              <w:pStyle w:val="ListBullet"/>
              <w:rPr>
                <w:sz w:val="21"/>
                <w:szCs w:val="21"/>
              </w:rPr>
            </w:pPr>
            <w:r w:rsidRPr="00DA0629">
              <w:rPr>
                <w:sz w:val="21"/>
                <w:szCs w:val="21"/>
              </w:rPr>
              <w:t>Proficient in Microsoft Excel, Outlook and Word</w:t>
            </w:r>
          </w:p>
          <w:p w14:paraId="478D5524" w14:textId="334A0B3A" w:rsidR="00752315" w:rsidRPr="00DA0629" w:rsidRDefault="649802B4" w:rsidP="00BC7376">
            <w:pPr>
              <w:pStyle w:val="ListBullet"/>
              <w:rPr>
                <w:sz w:val="21"/>
                <w:szCs w:val="21"/>
              </w:rPr>
            </w:pPr>
            <w:r w:rsidRPr="00DA0629">
              <w:rPr>
                <w:sz w:val="21"/>
                <w:szCs w:val="21"/>
              </w:rPr>
              <w:t>Tested leadership character under stress</w:t>
            </w:r>
          </w:p>
          <w:p w14:paraId="14082637" w14:textId="412F206C" w:rsidR="00752315" w:rsidRPr="00DA0629" w:rsidRDefault="649802B4" w:rsidP="00BC7376">
            <w:pPr>
              <w:pStyle w:val="ListBullet"/>
              <w:rPr>
                <w:sz w:val="21"/>
                <w:szCs w:val="21"/>
              </w:rPr>
            </w:pPr>
            <w:r w:rsidRPr="00DA0629">
              <w:rPr>
                <w:sz w:val="21"/>
                <w:szCs w:val="21"/>
              </w:rPr>
              <w:t>Dedicated to pinpointing business needs and creating solutions</w:t>
            </w:r>
          </w:p>
        </w:tc>
      </w:tr>
    </w:tbl>
    <w:p w14:paraId="2635DA34" w14:textId="77777777" w:rsidR="005B1D68" w:rsidRPr="00DA0629" w:rsidRDefault="00A01588" w:rsidP="649802B4">
      <w:pPr>
        <w:pStyle w:val="Heading1"/>
        <w:rPr>
          <w:sz w:val="21"/>
          <w:szCs w:val="21"/>
        </w:rPr>
      </w:pPr>
      <w:sdt>
        <w:sdtPr>
          <w:rPr>
            <w:sz w:val="21"/>
            <w:szCs w:val="21"/>
          </w:rPr>
          <w:alias w:val="Experience:"/>
          <w:tag w:val="Experience:"/>
          <w:id w:val="-898354009"/>
          <w:placeholder>
            <w:docPart w:val="E9BDE9414DD143E1ADC077FB104703D0"/>
          </w:placeholder>
          <w:temporary/>
          <w:showingPlcHdr/>
          <w15:appearance w15:val="hidden"/>
        </w:sdtPr>
        <w:sdtEndPr/>
        <w:sdtContent>
          <w:r w:rsidR="649802B4" w:rsidRPr="00DA0629">
            <w:rPr>
              <w:sz w:val="21"/>
              <w:szCs w:val="21"/>
            </w:rPr>
            <w:t>Experience</w:t>
          </w:r>
        </w:sdtContent>
      </w:sdt>
    </w:p>
    <w:p w14:paraId="2ACFDF09" w14:textId="4AEA4CFB" w:rsidR="00047220" w:rsidRPr="00DA0629" w:rsidRDefault="368B596F" w:rsidP="00047220">
      <w:pPr>
        <w:pStyle w:val="Heading3"/>
        <w:rPr>
          <w:sz w:val="21"/>
          <w:szCs w:val="21"/>
        </w:rPr>
      </w:pPr>
      <w:r w:rsidRPr="00DA0629">
        <w:rPr>
          <w:sz w:val="21"/>
          <w:szCs w:val="21"/>
        </w:rPr>
        <w:t xml:space="preserve">MARCH 2019 – </w:t>
      </w:r>
      <w:r w:rsidR="00AE2C7C">
        <w:rPr>
          <w:sz w:val="21"/>
          <w:szCs w:val="21"/>
        </w:rPr>
        <w:t>APRIL 2020</w:t>
      </w:r>
      <w:bookmarkStart w:id="0" w:name="_GoBack"/>
      <w:bookmarkEnd w:id="0"/>
    </w:p>
    <w:p w14:paraId="03AC2B3F" w14:textId="7FC9BC34" w:rsidR="00047220" w:rsidRPr="00DA0629" w:rsidRDefault="00047220" w:rsidP="00047220">
      <w:pPr>
        <w:pStyle w:val="Heading2"/>
        <w:rPr>
          <w:rStyle w:val="Emphasis"/>
          <w:sz w:val="21"/>
          <w:szCs w:val="21"/>
        </w:rPr>
      </w:pPr>
      <w:r w:rsidRPr="00DA0629">
        <w:rPr>
          <w:sz w:val="21"/>
          <w:szCs w:val="21"/>
        </w:rPr>
        <w:t xml:space="preserve">Chief Accountant / </w:t>
      </w:r>
      <w:r w:rsidRPr="00DA0629">
        <w:rPr>
          <w:rStyle w:val="Emphasis"/>
          <w:sz w:val="21"/>
          <w:szCs w:val="21"/>
        </w:rPr>
        <w:t>City of Groveland, FL</w:t>
      </w:r>
    </w:p>
    <w:p w14:paraId="1CA2B7A5" w14:textId="2B21BD9B" w:rsidR="00047220" w:rsidRPr="00DA0629" w:rsidRDefault="00047220" w:rsidP="00047220">
      <w:pPr>
        <w:pStyle w:val="ListParagraph"/>
        <w:numPr>
          <w:ilvl w:val="0"/>
          <w:numId w:val="13"/>
        </w:numPr>
        <w:spacing w:after="0" w:line="259" w:lineRule="auto"/>
        <w:rPr>
          <w:sz w:val="21"/>
          <w:szCs w:val="21"/>
        </w:rPr>
      </w:pPr>
      <w:r w:rsidRPr="00DA0629">
        <w:rPr>
          <w:sz w:val="21"/>
          <w:szCs w:val="21"/>
        </w:rPr>
        <w:t>Act as lead point of contact in the external audit process</w:t>
      </w:r>
    </w:p>
    <w:p w14:paraId="48739EF4" w14:textId="3F7B944E" w:rsidR="00047220" w:rsidRPr="00DA0629" w:rsidRDefault="00047220" w:rsidP="00047220">
      <w:pPr>
        <w:pStyle w:val="ListParagraph"/>
        <w:numPr>
          <w:ilvl w:val="0"/>
          <w:numId w:val="13"/>
        </w:numPr>
        <w:spacing w:after="0" w:line="259" w:lineRule="auto"/>
        <w:rPr>
          <w:sz w:val="21"/>
          <w:szCs w:val="21"/>
        </w:rPr>
      </w:pPr>
      <w:r w:rsidRPr="00DA0629">
        <w:rPr>
          <w:sz w:val="21"/>
          <w:szCs w:val="21"/>
        </w:rPr>
        <w:t>Perform month-end analysis to support the closing process (as well as year-end)</w:t>
      </w:r>
    </w:p>
    <w:p w14:paraId="02F5377A" w14:textId="479A316D" w:rsidR="00047220" w:rsidRPr="00DA0629" w:rsidRDefault="00047220" w:rsidP="00047220">
      <w:pPr>
        <w:pStyle w:val="ListParagraph"/>
        <w:numPr>
          <w:ilvl w:val="0"/>
          <w:numId w:val="13"/>
        </w:numPr>
        <w:spacing w:after="0" w:line="259" w:lineRule="auto"/>
        <w:rPr>
          <w:sz w:val="21"/>
          <w:szCs w:val="21"/>
        </w:rPr>
      </w:pPr>
      <w:r w:rsidRPr="00DA0629">
        <w:rPr>
          <w:sz w:val="21"/>
          <w:szCs w:val="21"/>
        </w:rPr>
        <w:t>Manage fixed assets and construction-in-progress accounting</w:t>
      </w:r>
    </w:p>
    <w:p w14:paraId="01670090" w14:textId="4FD56C65" w:rsidR="00047220" w:rsidRPr="00DA0629" w:rsidRDefault="00047220" w:rsidP="00047220">
      <w:pPr>
        <w:pStyle w:val="ListParagraph"/>
        <w:numPr>
          <w:ilvl w:val="0"/>
          <w:numId w:val="13"/>
        </w:numPr>
        <w:spacing w:after="0" w:line="259" w:lineRule="auto"/>
        <w:rPr>
          <w:sz w:val="21"/>
          <w:szCs w:val="21"/>
        </w:rPr>
      </w:pPr>
      <w:r w:rsidRPr="00DA0629">
        <w:rPr>
          <w:sz w:val="21"/>
          <w:szCs w:val="21"/>
        </w:rPr>
        <w:t>Oversee AP and bank reconciliation</w:t>
      </w:r>
    </w:p>
    <w:p w14:paraId="49AC4DA9" w14:textId="24EE178D" w:rsidR="00047220" w:rsidRPr="00DA0629" w:rsidRDefault="00047220" w:rsidP="00047220">
      <w:pPr>
        <w:pStyle w:val="ListParagraph"/>
        <w:numPr>
          <w:ilvl w:val="0"/>
          <w:numId w:val="13"/>
        </w:numPr>
        <w:spacing w:after="0" w:line="259" w:lineRule="auto"/>
        <w:rPr>
          <w:sz w:val="21"/>
          <w:szCs w:val="21"/>
        </w:rPr>
      </w:pPr>
      <w:r w:rsidRPr="00DA0629">
        <w:rPr>
          <w:sz w:val="21"/>
          <w:szCs w:val="21"/>
        </w:rPr>
        <w:t>Generate financial reports as necessary</w:t>
      </w:r>
    </w:p>
    <w:p w14:paraId="5D0A3A39" w14:textId="6D51BBAA" w:rsidR="00047220" w:rsidRPr="00DA0629" w:rsidRDefault="00047220" w:rsidP="00047220">
      <w:pPr>
        <w:pStyle w:val="ListParagraph"/>
        <w:numPr>
          <w:ilvl w:val="0"/>
          <w:numId w:val="13"/>
        </w:numPr>
        <w:spacing w:after="0" w:line="259" w:lineRule="auto"/>
        <w:rPr>
          <w:sz w:val="21"/>
          <w:szCs w:val="21"/>
        </w:rPr>
      </w:pPr>
      <w:r w:rsidRPr="00DA0629">
        <w:rPr>
          <w:sz w:val="21"/>
          <w:szCs w:val="21"/>
        </w:rPr>
        <w:t>Assist in the annual budget process</w:t>
      </w:r>
    </w:p>
    <w:p w14:paraId="73995B65" w14:textId="50D5D56C" w:rsidR="00047220" w:rsidRPr="00DA0629" w:rsidRDefault="00047220" w:rsidP="00047220">
      <w:pPr>
        <w:pStyle w:val="ListParagraph"/>
        <w:numPr>
          <w:ilvl w:val="0"/>
          <w:numId w:val="13"/>
        </w:numPr>
        <w:spacing w:after="0" w:line="259" w:lineRule="auto"/>
        <w:rPr>
          <w:sz w:val="21"/>
          <w:szCs w:val="21"/>
        </w:rPr>
      </w:pPr>
      <w:r w:rsidRPr="00DA0629">
        <w:rPr>
          <w:sz w:val="21"/>
          <w:szCs w:val="21"/>
        </w:rPr>
        <w:t>Compile and file various required state and federal financial reports</w:t>
      </w:r>
    </w:p>
    <w:p w14:paraId="2E6F23A3" w14:textId="77777777" w:rsidR="00047220" w:rsidRPr="00DA0629" w:rsidRDefault="00047220" w:rsidP="649802B4">
      <w:pPr>
        <w:pStyle w:val="Heading3"/>
        <w:rPr>
          <w:sz w:val="21"/>
          <w:szCs w:val="21"/>
        </w:rPr>
      </w:pPr>
    </w:p>
    <w:p w14:paraId="537240C0" w14:textId="296BFA54" w:rsidR="57D9B5A1" w:rsidRPr="00DA0629" w:rsidRDefault="649802B4" w:rsidP="649802B4">
      <w:pPr>
        <w:pStyle w:val="Heading3"/>
        <w:rPr>
          <w:sz w:val="21"/>
          <w:szCs w:val="21"/>
        </w:rPr>
      </w:pPr>
      <w:r w:rsidRPr="00DA0629">
        <w:rPr>
          <w:sz w:val="21"/>
          <w:szCs w:val="21"/>
        </w:rPr>
        <w:t>SEPTEMBER 2018 – February 2019</w:t>
      </w:r>
    </w:p>
    <w:p w14:paraId="79385446" w14:textId="7D5272E0" w:rsidR="57D9B5A1" w:rsidRPr="00DA0629" w:rsidRDefault="649802B4" w:rsidP="649802B4">
      <w:pPr>
        <w:pStyle w:val="Heading2"/>
        <w:rPr>
          <w:rStyle w:val="Emphasis"/>
          <w:sz w:val="21"/>
          <w:szCs w:val="21"/>
        </w:rPr>
      </w:pPr>
      <w:r w:rsidRPr="00DA0629">
        <w:rPr>
          <w:sz w:val="21"/>
          <w:szCs w:val="21"/>
        </w:rPr>
        <w:t xml:space="preserve">Chief Accountant / </w:t>
      </w:r>
      <w:r w:rsidRPr="00DA0629">
        <w:rPr>
          <w:rStyle w:val="Emphasis"/>
          <w:sz w:val="21"/>
          <w:szCs w:val="21"/>
        </w:rPr>
        <w:t>City of Ocoee, FL</w:t>
      </w:r>
    </w:p>
    <w:p w14:paraId="43C52070" w14:textId="40BE84E4" w:rsidR="57D9B5A1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Approved requisitions, check disbursements and purchase order changes</w:t>
      </w:r>
    </w:p>
    <w:p w14:paraId="12B66D32" w14:textId="6677B655" w:rsidR="57D9B5A1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Compiled all prior-year fixed asset acquisitions, disposals, work-in-progress and depreciation</w:t>
      </w:r>
    </w:p>
    <w:p w14:paraId="0CB0E13C" w14:textId="637ADF4E" w:rsidR="57D9B5A1" w:rsidRPr="00DA0629" w:rsidRDefault="649802B4" w:rsidP="649802B4">
      <w:pPr>
        <w:pStyle w:val="ListParagraph"/>
        <w:numPr>
          <w:ilvl w:val="0"/>
          <w:numId w:val="13"/>
        </w:numPr>
        <w:spacing w:after="0" w:line="259" w:lineRule="auto"/>
        <w:rPr>
          <w:sz w:val="21"/>
          <w:szCs w:val="21"/>
        </w:rPr>
      </w:pPr>
      <w:r w:rsidRPr="00DA0629">
        <w:rPr>
          <w:sz w:val="21"/>
          <w:szCs w:val="21"/>
        </w:rPr>
        <w:t>Identified inefficiencies in the $80 million budget preparation process</w:t>
      </w:r>
    </w:p>
    <w:p w14:paraId="09C87465" w14:textId="29EBF6B4" w:rsidR="57D9B5A1" w:rsidRPr="00DA0629" w:rsidRDefault="649802B4" w:rsidP="649802B4">
      <w:pPr>
        <w:pStyle w:val="ListParagraph"/>
        <w:numPr>
          <w:ilvl w:val="0"/>
          <w:numId w:val="13"/>
        </w:numPr>
        <w:spacing w:after="0" w:line="259" w:lineRule="auto"/>
        <w:rPr>
          <w:sz w:val="21"/>
          <w:szCs w:val="21"/>
        </w:rPr>
      </w:pPr>
      <w:r w:rsidRPr="00DA0629">
        <w:rPr>
          <w:sz w:val="21"/>
          <w:szCs w:val="21"/>
        </w:rPr>
        <w:t>Implemented new budgeting software</w:t>
      </w:r>
    </w:p>
    <w:p w14:paraId="00D84EBD" w14:textId="677B3E0D" w:rsidR="001F0774" w:rsidRPr="00DA0629" w:rsidRDefault="649802B4" w:rsidP="649802B4">
      <w:pPr>
        <w:pStyle w:val="ListParagraph"/>
        <w:numPr>
          <w:ilvl w:val="0"/>
          <w:numId w:val="13"/>
        </w:numPr>
        <w:spacing w:after="0" w:line="259" w:lineRule="auto"/>
        <w:rPr>
          <w:sz w:val="21"/>
          <w:szCs w:val="21"/>
        </w:rPr>
      </w:pPr>
      <w:r w:rsidRPr="00DA0629">
        <w:rPr>
          <w:sz w:val="21"/>
          <w:szCs w:val="21"/>
        </w:rPr>
        <w:t>Completed forecasting, month-end, year-end and budget-to-actual analysis</w:t>
      </w:r>
    </w:p>
    <w:p w14:paraId="40F6B266" w14:textId="532FE729" w:rsidR="57D9B5A1" w:rsidRPr="00DA0629" w:rsidRDefault="57D9B5A1" w:rsidP="649802B4">
      <w:pPr>
        <w:pStyle w:val="Heading3"/>
        <w:rPr>
          <w:sz w:val="21"/>
          <w:szCs w:val="21"/>
        </w:rPr>
      </w:pPr>
    </w:p>
    <w:p w14:paraId="15868CE6" w14:textId="04D64103" w:rsidR="006B300E" w:rsidRPr="00DA0629" w:rsidRDefault="649802B4" w:rsidP="649802B4">
      <w:pPr>
        <w:pStyle w:val="Heading3"/>
        <w:rPr>
          <w:sz w:val="21"/>
          <w:szCs w:val="21"/>
        </w:rPr>
      </w:pPr>
      <w:r w:rsidRPr="00DA0629">
        <w:rPr>
          <w:sz w:val="21"/>
          <w:szCs w:val="21"/>
        </w:rPr>
        <w:t>july 2017 – SEPTEMBER 2018</w:t>
      </w:r>
    </w:p>
    <w:p w14:paraId="65D7FFAF" w14:textId="0EDB9933" w:rsidR="006B300E" w:rsidRPr="00DA0629" w:rsidRDefault="649802B4" w:rsidP="649802B4">
      <w:pPr>
        <w:pStyle w:val="Heading2"/>
        <w:rPr>
          <w:rStyle w:val="Emphasis"/>
          <w:sz w:val="21"/>
          <w:szCs w:val="21"/>
        </w:rPr>
      </w:pPr>
      <w:r w:rsidRPr="00DA0629">
        <w:rPr>
          <w:sz w:val="21"/>
          <w:szCs w:val="21"/>
        </w:rPr>
        <w:t xml:space="preserve">Interim Finance Director / </w:t>
      </w:r>
      <w:r w:rsidRPr="00DA0629">
        <w:rPr>
          <w:rStyle w:val="Emphasis"/>
          <w:sz w:val="21"/>
          <w:szCs w:val="21"/>
        </w:rPr>
        <w:t>City of Groveland, FL</w:t>
      </w:r>
    </w:p>
    <w:p w14:paraId="79A670DE" w14:textId="127DA691" w:rsidR="006B300E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Executed the budget process ($52 million), including state reporting requirements, on schedule</w:t>
      </w:r>
    </w:p>
    <w:p w14:paraId="0144EAE4" w14:textId="6D13A1C3" w:rsidR="006B300E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Managed a staff of nine in A/P, A/R, human resources, utility billing and IT departments</w:t>
      </w:r>
    </w:p>
    <w:p w14:paraId="4BF3D238" w14:textId="7D031652" w:rsidR="006B300E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Advised the interim city manager on all municipal financial matters</w:t>
      </w:r>
    </w:p>
    <w:p w14:paraId="3226CCAB" w14:textId="17F0B6A9" w:rsidR="006B300E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Assessed and corrected the general ledger, reporting, and classification of revenues and expenses</w:t>
      </w:r>
    </w:p>
    <w:p w14:paraId="089C2207" w14:textId="37B27F20" w:rsidR="007D63D4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Achieved a perfect external annual audit, to include a perfect Single Audit.</w:t>
      </w:r>
    </w:p>
    <w:p w14:paraId="7B00C438" w14:textId="04D31DB1" w:rsidR="0023705D" w:rsidRPr="00DA0629" w:rsidRDefault="649802B4" w:rsidP="649802B4">
      <w:pPr>
        <w:pStyle w:val="Heading3"/>
        <w:rPr>
          <w:sz w:val="21"/>
          <w:szCs w:val="21"/>
        </w:rPr>
      </w:pPr>
      <w:r w:rsidRPr="00DA0629">
        <w:rPr>
          <w:sz w:val="21"/>
          <w:szCs w:val="21"/>
        </w:rPr>
        <w:lastRenderedPageBreak/>
        <w:t>March 2008 – august 2016</w:t>
      </w:r>
    </w:p>
    <w:p w14:paraId="6774958C" w14:textId="15037C0C" w:rsidR="0023705D" w:rsidRPr="00DA0629" w:rsidRDefault="649802B4" w:rsidP="649802B4">
      <w:pPr>
        <w:pStyle w:val="Heading2"/>
        <w:rPr>
          <w:rStyle w:val="Emphasis"/>
          <w:sz w:val="21"/>
          <w:szCs w:val="21"/>
        </w:rPr>
      </w:pPr>
      <w:r w:rsidRPr="00DA0629">
        <w:rPr>
          <w:sz w:val="21"/>
          <w:szCs w:val="21"/>
        </w:rPr>
        <w:t xml:space="preserve">Finance Director / </w:t>
      </w:r>
      <w:r w:rsidRPr="00DA0629">
        <w:rPr>
          <w:rStyle w:val="Emphasis"/>
          <w:sz w:val="21"/>
          <w:szCs w:val="21"/>
        </w:rPr>
        <w:t>City of Davenport, FL</w:t>
      </w:r>
    </w:p>
    <w:p w14:paraId="23C335BF" w14:textId="77777777" w:rsidR="006B300E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Supervised $4 to $10 million revenue and all financial operations of a city with 35 employees</w:t>
      </w:r>
    </w:p>
    <w:p w14:paraId="4508F2C0" w14:textId="77777777" w:rsidR="006B300E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Oversaw accounts payables, accounts receivables, information technology, payroll and human resources</w:t>
      </w:r>
    </w:p>
    <w:p w14:paraId="5E62E7D7" w14:textId="77777777" w:rsidR="006B300E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Created and generated reconciled financial monthly statements</w:t>
      </w:r>
    </w:p>
    <w:p w14:paraId="1A90EDE2" w14:textId="77777777" w:rsidR="006B300E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Ensured compliance with state and federal fiscal laws</w:t>
      </w:r>
    </w:p>
    <w:p w14:paraId="67E3DAF5" w14:textId="77777777" w:rsidR="006B300E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Developed annual budgets and assisted annual auditors</w:t>
      </w:r>
    </w:p>
    <w:p w14:paraId="7E9A09C7" w14:textId="736DB6AB" w:rsidR="00D413F9" w:rsidRPr="00DA0629" w:rsidRDefault="649802B4" w:rsidP="649802B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DA0629">
        <w:rPr>
          <w:sz w:val="21"/>
          <w:szCs w:val="21"/>
        </w:rPr>
        <w:t>Analyzed financial reports and projections for accurate reporting of financial standing</w:t>
      </w:r>
    </w:p>
    <w:p w14:paraId="76760309" w14:textId="563759D4" w:rsidR="00D413F9" w:rsidRPr="00DA0629" w:rsidRDefault="649802B4" w:rsidP="649802B4">
      <w:pPr>
        <w:pStyle w:val="Heading3"/>
        <w:rPr>
          <w:sz w:val="21"/>
          <w:szCs w:val="21"/>
        </w:rPr>
      </w:pPr>
      <w:r w:rsidRPr="00DA0629">
        <w:rPr>
          <w:sz w:val="21"/>
          <w:szCs w:val="21"/>
        </w:rPr>
        <w:t>may 2006 – march 2008</w:t>
      </w:r>
    </w:p>
    <w:p w14:paraId="285F7844" w14:textId="2816469D" w:rsidR="00D413F9" w:rsidRPr="00DA0629" w:rsidRDefault="649802B4" w:rsidP="649802B4">
      <w:pPr>
        <w:pStyle w:val="Heading2"/>
        <w:rPr>
          <w:rStyle w:val="Emphasis"/>
          <w:sz w:val="21"/>
          <w:szCs w:val="21"/>
        </w:rPr>
      </w:pPr>
      <w:r w:rsidRPr="00DA0629">
        <w:rPr>
          <w:sz w:val="21"/>
          <w:szCs w:val="21"/>
        </w:rPr>
        <w:t xml:space="preserve">Budget Analyst / </w:t>
      </w:r>
      <w:r w:rsidRPr="00DA0629">
        <w:rPr>
          <w:rStyle w:val="Emphasis"/>
          <w:sz w:val="21"/>
          <w:szCs w:val="21"/>
        </w:rPr>
        <w:t>Osceola County BOCC, Kissimmee, FL</w:t>
      </w:r>
    </w:p>
    <w:p w14:paraId="71959640" w14:textId="00CFF015" w:rsidR="00D413F9" w:rsidRPr="00DA0629" w:rsidRDefault="649802B4" w:rsidP="649802B4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DA0629">
        <w:rPr>
          <w:sz w:val="21"/>
          <w:szCs w:val="21"/>
        </w:rPr>
        <w:t>Identified and investigated variances to financial plans and forecasts by interpreting financial results for multiple departments with budgets over $100 million</w:t>
      </w:r>
    </w:p>
    <w:p w14:paraId="4439FDA4" w14:textId="1441ACD8" w:rsidR="00401353" w:rsidRPr="00DA0629" w:rsidRDefault="649802B4" w:rsidP="649802B4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DA0629">
        <w:rPr>
          <w:sz w:val="21"/>
          <w:szCs w:val="21"/>
        </w:rPr>
        <w:t>Analyzed and developed financial growth opportunities while preparing and presenting the annual county budget to the commissioners</w:t>
      </w:r>
    </w:p>
    <w:p w14:paraId="33219F04" w14:textId="36909E5B" w:rsidR="00401353" w:rsidRPr="00DA0629" w:rsidRDefault="368B596F" w:rsidP="649802B4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DA0629">
        <w:rPr>
          <w:sz w:val="21"/>
          <w:szCs w:val="21"/>
        </w:rPr>
        <w:t>Synthesized financial and budgetary information to solve problems and develop alternative</w:t>
      </w:r>
      <w:r w:rsidR="649802B4" w:rsidRPr="00DA0629">
        <w:rPr>
          <w:sz w:val="21"/>
          <w:szCs w:val="21"/>
        </w:rPr>
        <w:br/>
      </w:r>
      <w:r w:rsidRPr="00DA0629">
        <w:rPr>
          <w:sz w:val="21"/>
          <w:szCs w:val="21"/>
        </w:rPr>
        <w:t>solutions based on applicable laws, financial standing and sound fiscal practice</w:t>
      </w:r>
    </w:p>
    <w:p w14:paraId="6FDE4818" w14:textId="506FFDB3" w:rsidR="00401353" w:rsidRPr="00DA0629" w:rsidRDefault="649802B4" w:rsidP="649802B4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DA0629">
        <w:rPr>
          <w:sz w:val="21"/>
          <w:szCs w:val="21"/>
        </w:rPr>
        <w:t>Facilitated communications between the budget director and department heads</w:t>
      </w:r>
    </w:p>
    <w:p w14:paraId="440C3826" w14:textId="291FB368" w:rsidR="00401353" w:rsidRPr="00DA0629" w:rsidRDefault="00795430" w:rsidP="649802B4">
      <w:pPr>
        <w:pStyle w:val="Heading3"/>
        <w:rPr>
          <w:sz w:val="21"/>
          <w:szCs w:val="21"/>
        </w:rPr>
      </w:pPr>
      <w:r w:rsidRPr="00DA0629">
        <w:rPr>
          <w:sz w:val="21"/>
          <w:szCs w:val="21"/>
        </w:rPr>
        <w:t>january 2005</w:t>
      </w:r>
      <w:r w:rsidR="00401353" w:rsidRPr="00DA0629">
        <w:rPr>
          <w:sz w:val="21"/>
          <w:szCs w:val="21"/>
        </w:rPr>
        <w:t>– Ma</w:t>
      </w:r>
      <w:r w:rsidR="004243EA" w:rsidRPr="00DA0629">
        <w:rPr>
          <w:sz w:val="21"/>
          <w:szCs w:val="21"/>
        </w:rPr>
        <w:t>y</w:t>
      </w:r>
      <w:r w:rsidR="00401353" w:rsidRPr="00DA0629">
        <w:rPr>
          <w:sz w:val="21"/>
          <w:szCs w:val="21"/>
        </w:rPr>
        <w:t xml:space="preserve"> 200</w:t>
      </w:r>
      <w:r w:rsidR="004243EA" w:rsidRPr="00DA0629">
        <w:rPr>
          <w:sz w:val="21"/>
          <w:szCs w:val="21"/>
        </w:rPr>
        <w:t>6</w:t>
      </w:r>
      <w:r w:rsidR="00E138D2" w:rsidRPr="00DA0629">
        <w:rPr>
          <w:sz w:val="21"/>
          <w:szCs w:val="21"/>
        </w:rPr>
        <w:tab/>
      </w:r>
    </w:p>
    <w:p w14:paraId="23D2DD5A" w14:textId="3B4D2CAA" w:rsidR="00401353" w:rsidRPr="00DA0629" w:rsidRDefault="649802B4" w:rsidP="649802B4">
      <w:pPr>
        <w:pStyle w:val="Heading2"/>
        <w:rPr>
          <w:rStyle w:val="Emphasis"/>
          <w:sz w:val="21"/>
          <w:szCs w:val="21"/>
        </w:rPr>
      </w:pPr>
      <w:r w:rsidRPr="00DA0629">
        <w:rPr>
          <w:sz w:val="21"/>
          <w:szCs w:val="21"/>
        </w:rPr>
        <w:t xml:space="preserve">CFO / </w:t>
      </w:r>
      <w:r w:rsidRPr="00DA0629">
        <w:rPr>
          <w:rStyle w:val="Emphasis"/>
          <w:sz w:val="21"/>
          <w:szCs w:val="21"/>
        </w:rPr>
        <w:t>S.T.E.P.S, Inc., Orlando, FL</w:t>
      </w:r>
    </w:p>
    <w:p w14:paraId="7364AD17" w14:textId="15F4F584" w:rsidR="00401353" w:rsidRPr="00DA0629" w:rsidRDefault="649802B4" w:rsidP="649802B4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DA0629">
        <w:rPr>
          <w:sz w:val="21"/>
          <w:szCs w:val="21"/>
        </w:rPr>
        <w:t>Produced monthly financial statements for the board of directors and executive director</w:t>
      </w:r>
    </w:p>
    <w:p w14:paraId="717B8F02" w14:textId="64C66DB0" w:rsidR="00795430" w:rsidRPr="00DA0629" w:rsidRDefault="368B596F" w:rsidP="649802B4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DA0629">
        <w:rPr>
          <w:sz w:val="21"/>
          <w:szCs w:val="21"/>
        </w:rPr>
        <w:t>Oversaw account payables, made journal entries, handled invoices and reconciled bank, expense and revenue accounts</w:t>
      </w:r>
    </w:p>
    <w:p w14:paraId="13C86B4B" w14:textId="349F0B11" w:rsidR="00795430" w:rsidRPr="00DA0629" w:rsidRDefault="649802B4" w:rsidP="649802B4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DA0629">
        <w:rPr>
          <w:sz w:val="21"/>
          <w:szCs w:val="21"/>
        </w:rPr>
        <w:t>Created an annual budget and analyzed financial data while achieving an organizational milestone of the first perfect independent audit</w:t>
      </w:r>
    </w:p>
    <w:p w14:paraId="54785CD9" w14:textId="2765C1FF" w:rsidR="00A15E50" w:rsidRPr="00DA0629" w:rsidRDefault="649802B4" w:rsidP="649802B4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DA0629">
        <w:rPr>
          <w:sz w:val="21"/>
          <w:szCs w:val="21"/>
        </w:rPr>
        <w:t>Managed government contracts and acted as the fiscal point of contact for funders</w:t>
      </w:r>
    </w:p>
    <w:p w14:paraId="05D02337" w14:textId="28186370" w:rsidR="00A15E50" w:rsidRPr="00DA0629" w:rsidRDefault="649802B4" w:rsidP="649802B4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DA0629">
        <w:rPr>
          <w:sz w:val="21"/>
          <w:szCs w:val="21"/>
        </w:rPr>
        <w:t>Directed all human resource processes including benefits, hiring, payroll, performance evaluations and recruiting</w:t>
      </w:r>
    </w:p>
    <w:p w14:paraId="4AAB9A20" w14:textId="3A6C9FAA" w:rsidR="00A15E50" w:rsidRPr="00DA0629" w:rsidRDefault="649802B4" w:rsidP="649802B4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DA0629">
        <w:rPr>
          <w:sz w:val="21"/>
          <w:szCs w:val="21"/>
        </w:rPr>
        <w:t>Implemented a new networked information technology system</w:t>
      </w:r>
    </w:p>
    <w:p w14:paraId="706926D3" w14:textId="3C78AFFE" w:rsidR="00A15E50" w:rsidRPr="00DA0629" w:rsidRDefault="649802B4" w:rsidP="649802B4">
      <w:pPr>
        <w:pStyle w:val="Heading3"/>
        <w:rPr>
          <w:sz w:val="21"/>
          <w:szCs w:val="21"/>
        </w:rPr>
      </w:pPr>
      <w:r w:rsidRPr="00DA0629">
        <w:rPr>
          <w:sz w:val="21"/>
          <w:szCs w:val="21"/>
        </w:rPr>
        <w:t>july 2000– december 2003</w:t>
      </w:r>
    </w:p>
    <w:p w14:paraId="0D036032" w14:textId="75B79D06" w:rsidR="00A15E50" w:rsidRPr="00DA0629" w:rsidRDefault="649802B4" w:rsidP="649802B4">
      <w:pPr>
        <w:pStyle w:val="Heading2"/>
        <w:rPr>
          <w:rStyle w:val="Emphasis"/>
          <w:sz w:val="21"/>
          <w:szCs w:val="21"/>
        </w:rPr>
      </w:pPr>
      <w:r w:rsidRPr="00DA0629">
        <w:rPr>
          <w:sz w:val="21"/>
          <w:szCs w:val="21"/>
        </w:rPr>
        <w:t xml:space="preserve">Restaurant Manager / </w:t>
      </w:r>
      <w:r w:rsidRPr="00DA0629">
        <w:rPr>
          <w:rStyle w:val="Emphasis"/>
          <w:sz w:val="21"/>
          <w:szCs w:val="21"/>
        </w:rPr>
        <w:t>Walt Disney World Resort, FL</w:t>
      </w:r>
    </w:p>
    <w:p w14:paraId="74362308" w14:textId="4ADE8034" w:rsidR="00A15E50" w:rsidRPr="00DA0629" w:rsidRDefault="649802B4" w:rsidP="649802B4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DA0629">
        <w:rPr>
          <w:sz w:val="21"/>
          <w:szCs w:val="21"/>
        </w:rPr>
        <w:t>Analyzed, interpreted and presented daily, weekly, monthly and annual reports on inventory, product usage and sales</w:t>
      </w:r>
    </w:p>
    <w:p w14:paraId="54E92388" w14:textId="11C64834" w:rsidR="001007FF" w:rsidRPr="00DA0629" w:rsidRDefault="649802B4" w:rsidP="649802B4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DA0629">
        <w:rPr>
          <w:sz w:val="21"/>
          <w:szCs w:val="21"/>
        </w:rPr>
        <w:t>Assisted the purchasing manager with inventory accounting for the deluxe resort foods operations</w:t>
      </w:r>
    </w:p>
    <w:p w14:paraId="630319A9" w14:textId="154EFB92" w:rsidR="001007FF" w:rsidRPr="00DA0629" w:rsidRDefault="001007FF" w:rsidP="649802B4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DA0629">
        <w:rPr>
          <w:sz w:val="21"/>
          <w:szCs w:val="21"/>
        </w:rPr>
        <w:t>Managed the pool bar, fast casual restaurant and deluxe resort room dining service which had annual sales of over $12 million</w:t>
      </w:r>
      <w:r w:rsidRPr="00DA0629">
        <w:rPr>
          <w:sz w:val="21"/>
          <w:szCs w:val="21"/>
        </w:rPr>
        <w:tab/>
      </w:r>
    </w:p>
    <w:p w14:paraId="12B21561" w14:textId="77777777" w:rsidR="0070237E" w:rsidRPr="00DA0629" w:rsidRDefault="00A01588" w:rsidP="649802B4">
      <w:pPr>
        <w:pStyle w:val="Heading1"/>
        <w:rPr>
          <w:sz w:val="21"/>
          <w:szCs w:val="21"/>
        </w:rPr>
      </w:pPr>
      <w:sdt>
        <w:sdtPr>
          <w:rPr>
            <w:sz w:val="21"/>
            <w:szCs w:val="21"/>
          </w:rPr>
          <w:alias w:val="Education:"/>
          <w:tag w:val="Education:"/>
          <w:id w:val="543866955"/>
          <w:placeholder>
            <w:docPart w:val="A23DF65BF33B49248E20F9BC744B40B1"/>
          </w:placeholder>
          <w:temporary/>
          <w:showingPlcHdr/>
          <w15:appearance w15:val="hidden"/>
        </w:sdtPr>
        <w:sdtEndPr/>
        <w:sdtContent>
          <w:r w:rsidR="649802B4" w:rsidRPr="00DA0629">
            <w:rPr>
              <w:sz w:val="21"/>
              <w:szCs w:val="21"/>
            </w:rPr>
            <w:t>Education</w:t>
          </w:r>
        </w:sdtContent>
      </w:sdt>
    </w:p>
    <w:p w14:paraId="54C95ECD" w14:textId="18E70F7C" w:rsidR="0070237E" w:rsidRPr="00DA0629" w:rsidRDefault="649802B4" w:rsidP="649802B4">
      <w:pPr>
        <w:pStyle w:val="Heading2"/>
        <w:rPr>
          <w:rStyle w:val="Emphasis"/>
          <w:sz w:val="21"/>
          <w:szCs w:val="21"/>
        </w:rPr>
      </w:pPr>
      <w:r w:rsidRPr="00DA0629">
        <w:rPr>
          <w:sz w:val="21"/>
          <w:szCs w:val="21"/>
        </w:rPr>
        <w:t xml:space="preserve">MBA/ </w:t>
      </w:r>
      <w:r w:rsidRPr="00DA0629">
        <w:rPr>
          <w:rStyle w:val="Emphasis"/>
          <w:sz w:val="21"/>
          <w:szCs w:val="21"/>
        </w:rPr>
        <w:t>Palm Beach Atlantic University, Orlando, FL</w:t>
      </w:r>
    </w:p>
    <w:p w14:paraId="4C46CA72" w14:textId="0B2C7E58" w:rsidR="0070237E" w:rsidRPr="00DA0629" w:rsidRDefault="649802B4" w:rsidP="649802B4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DA0629">
        <w:rPr>
          <w:sz w:val="21"/>
          <w:szCs w:val="21"/>
        </w:rPr>
        <w:t>Accelerated and rigorous two-year night school program</w:t>
      </w:r>
    </w:p>
    <w:p w14:paraId="44F7B821" w14:textId="35FF297F" w:rsidR="001007FF" w:rsidRPr="00DA0629" w:rsidRDefault="649802B4" w:rsidP="649802B4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DA0629">
        <w:rPr>
          <w:sz w:val="21"/>
          <w:szCs w:val="21"/>
        </w:rPr>
        <w:t>Developed a comprehensive business plan for a restaurant in the Orlando area</w:t>
      </w:r>
    </w:p>
    <w:p w14:paraId="41AE6D3A" w14:textId="7C927A7A" w:rsidR="0070237E" w:rsidRPr="00DA0629" w:rsidRDefault="649802B4" w:rsidP="649802B4">
      <w:pPr>
        <w:pStyle w:val="Heading2"/>
        <w:rPr>
          <w:rStyle w:val="Emphasis"/>
          <w:sz w:val="21"/>
          <w:szCs w:val="21"/>
        </w:rPr>
      </w:pPr>
      <w:r w:rsidRPr="00DA0629">
        <w:rPr>
          <w:sz w:val="21"/>
          <w:szCs w:val="21"/>
        </w:rPr>
        <w:t xml:space="preserve">BS in Organizational Management / </w:t>
      </w:r>
      <w:r w:rsidRPr="00DA0629">
        <w:rPr>
          <w:rStyle w:val="Emphasis"/>
          <w:sz w:val="21"/>
          <w:szCs w:val="21"/>
        </w:rPr>
        <w:t>PBAU, Orlando, FL</w:t>
      </w:r>
    </w:p>
    <w:p w14:paraId="33D80CEA" w14:textId="77777777" w:rsidR="00DA0629" w:rsidRPr="00DA0629" w:rsidRDefault="649802B4" w:rsidP="00244182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DA0629">
        <w:rPr>
          <w:sz w:val="21"/>
          <w:szCs w:val="21"/>
        </w:rPr>
        <w:t>Minored in Organizational Behavior</w:t>
      </w:r>
    </w:p>
    <w:p w14:paraId="5B142B76" w14:textId="18F2C0B8" w:rsidR="00250732" w:rsidRPr="00DA0629" w:rsidRDefault="649802B4" w:rsidP="00244182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DA0629">
        <w:rPr>
          <w:sz w:val="21"/>
          <w:szCs w:val="21"/>
        </w:rPr>
        <w:t>First graduating class of the satellite campus</w:t>
      </w:r>
    </w:p>
    <w:sectPr w:rsidR="00250732" w:rsidRPr="00DA0629" w:rsidSect="00D92B95">
      <w:footerReference w:type="default" r:id="rId9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561FB" w14:textId="77777777" w:rsidR="00A01588" w:rsidRDefault="00A01588" w:rsidP="00725803">
      <w:pPr>
        <w:spacing w:after="0"/>
      </w:pPr>
      <w:r>
        <w:separator/>
      </w:r>
    </w:p>
  </w:endnote>
  <w:endnote w:type="continuationSeparator" w:id="0">
    <w:p w14:paraId="7DE03193" w14:textId="77777777" w:rsidR="00A01588" w:rsidRDefault="00A01588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0240A" w14:textId="06D8001C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14FA" w14:textId="77777777" w:rsidR="00A01588" w:rsidRDefault="00A01588" w:rsidP="00725803">
      <w:pPr>
        <w:spacing w:after="0"/>
      </w:pPr>
      <w:r>
        <w:separator/>
      </w:r>
    </w:p>
  </w:footnote>
  <w:footnote w:type="continuationSeparator" w:id="0">
    <w:p w14:paraId="3E196EC2" w14:textId="77777777" w:rsidR="00A01588" w:rsidRDefault="00A01588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6BAC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2E7458"/>
    <w:multiLevelType w:val="hybridMultilevel"/>
    <w:tmpl w:val="556C6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164A"/>
    <w:multiLevelType w:val="hybridMultilevel"/>
    <w:tmpl w:val="8EE6B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FE5B07"/>
    <w:multiLevelType w:val="hybridMultilevel"/>
    <w:tmpl w:val="A9FE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33D8A"/>
    <w:multiLevelType w:val="hybridMultilevel"/>
    <w:tmpl w:val="105C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A2451"/>
    <w:multiLevelType w:val="hybridMultilevel"/>
    <w:tmpl w:val="E760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B4"/>
    <w:rsid w:val="00025E77"/>
    <w:rsid w:val="00027312"/>
    <w:rsid w:val="00047220"/>
    <w:rsid w:val="000645F2"/>
    <w:rsid w:val="00082F03"/>
    <w:rsid w:val="000835A0"/>
    <w:rsid w:val="000934A2"/>
    <w:rsid w:val="000A24A6"/>
    <w:rsid w:val="001007FF"/>
    <w:rsid w:val="0015489C"/>
    <w:rsid w:val="001B0955"/>
    <w:rsid w:val="001B27ED"/>
    <w:rsid w:val="001F0774"/>
    <w:rsid w:val="00227784"/>
    <w:rsid w:val="0023705D"/>
    <w:rsid w:val="00250732"/>
    <w:rsid w:val="00250A31"/>
    <w:rsid w:val="00251C13"/>
    <w:rsid w:val="002922D0"/>
    <w:rsid w:val="002B3566"/>
    <w:rsid w:val="002B4D53"/>
    <w:rsid w:val="00303182"/>
    <w:rsid w:val="00340B03"/>
    <w:rsid w:val="00362BE2"/>
    <w:rsid w:val="00380AE7"/>
    <w:rsid w:val="003A6943"/>
    <w:rsid w:val="00401353"/>
    <w:rsid w:val="00410BA2"/>
    <w:rsid w:val="004243EA"/>
    <w:rsid w:val="00434074"/>
    <w:rsid w:val="00454F9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5D1136"/>
    <w:rsid w:val="00611B37"/>
    <w:rsid w:val="006252B4"/>
    <w:rsid w:val="00646BA2"/>
    <w:rsid w:val="00675EA0"/>
    <w:rsid w:val="006B300E"/>
    <w:rsid w:val="006C08A0"/>
    <w:rsid w:val="006C47D8"/>
    <w:rsid w:val="006D2D08"/>
    <w:rsid w:val="006F26A2"/>
    <w:rsid w:val="0070237E"/>
    <w:rsid w:val="00725803"/>
    <w:rsid w:val="00725CB5"/>
    <w:rsid w:val="00727B8A"/>
    <w:rsid w:val="007307A3"/>
    <w:rsid w:val="00752315"/>
    <w:rsid w:val="00795430"/>
    <w:rsid w:val="007B327C"/>
    <w:rsid w:val="007D6346"/>
    <w:rsid w:val="007D63D4"/>
    <w:rsid w:val="00857E6B"/>
    <w:rsid w:val="008968C4"/>
    <w:rsid w:val="008D7C1C"/>
    <w:rsid w:val="0092291B"/>
    <w:rsid w:val="00932D92"/>
    <w:rsid w:val="009447E9"/>
    <w:rsid w:val="0095272C"/>
    <w:rsid w:val="00972024"/>
    <w:rsid w:val="009F04D2"/>
    <w:rsid w:val="009F2BA7"/>
    <w:rsid w:val="009F6DA0"/>
    <w:rsid w:val="00A01182"/>
    <w:rsid w:val="00A01588"/>
    <w:rsid w:val="00A15E50"/>
    <w:rsid w:val="00A3045F"/>
    <w:rsid w:val="00A53952"/>
    <w:rsid w:val="00A65461"/>
    <w:rsid w:val="00A943DE"/>
    <w:rsid w:val="00AD13CB"/>
    <w:rsid w:val="00AD3FD8"/>
    <w:rsid w:val="00AE2C7C"/>
    <w:rsid w:val="00B370A8"/>
    <w:rsid w:val="00BC5CAA"/>
    <w:rsid w:val="00BC7376"/>
    <w:rsid w:val="00BD669A"/>
    <w:rsid w:val="00BF38D3"/>
    <w:rsid w:val="00C13F2B"/>
    <w:rsid w:val="00C43D65"/>
    <w:rsid w:val="00C6669F"/>
    <w:rsid w:val="00C84833"/>
    <w:rsid w:val="00C9044F"/>
    <w:rsid w:val="00CB5D46"/>
    <w:rsid w:val="00CC4090"/>
    <w:rsid w:val="00CD4391"/>
    <w:rsid w:val="00D17993"/>
    <w:rsid w:val="00D17AD3"/>
    <w:rsid w:val="00D2420D"/>
    <w:rsid w:val="00D30382"/>
    <w:rsid w:val="00D413F9"/>
    <w:rsid w:val="00D44E50"/>
    <w:rsid w:val="00D45C5E"/>
    <w:rsid w:val="00D90060"/>
    <w:rsid w:val="00D92B95"/>
    <w:rsid w:val="00DA0629"/>
    <w:rsid w:val="00E03F71"/>
    <w:rsid w:val="00E123B4"/>
    <w:rsid w:val="00E138D2"/>
    <w:rsid w:val="00E154B5"/>
    <w:rsid w:val="00E176A5"/>
    <w:rsid w:val="00E232F0"/>
    <w:rsid w:val="00E52791"/>
    <w:rsid w:val="00E56A4B"/>
    <w:rsid w:val="00E83195"/>
    <w:rsid w:val="00F00A4F"/>
    <w:rsid w:val="00F33CD8"/>
    <w:rsid w:val="00F36500"/>
    <w:rsid w:val="00F47623"/>
    <w:rsid w:val="00F47C30"/>
    <w:rsid w:val="00F85564"/>
    <w:rsid w:val="00FD1DE2"/>
    <w:rsid w:val="368B596F"/>
    <w:rsid w:val="57D9B5A1"/>
    <w:rsid w:val="649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E9F85"/>
  <w15:chartTrackingRefBased/>
  <w15:docId w15:val="{A7087EA8-93C5-44A6-ADF6-EBA8BA0E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ddy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A07FF5D5CD4229B70911BBC8CA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BA1C-89A3-45C3-845A-27FA8A0E496C}"/>
      </w:docPartPr>
      <w:docPartBody>
        <w:p w:rsidR="00817E48" w:rsidRDefault="002224F0">
          <w:pPr>
            <w:pStyle w:val="13A07FF5D5CD4229B70911BBC8CA36DD"/>
          </w:pPr>
          <w:r>
            <w:t>First Name</w:t>
          </w:r>
        </w:p>
      </w:docPartBody>
    </w:docPart>
    <w:docPart>
      <w:docPartPr>
        <w:name w:val="CB2B74FAF8464D36BE667C36EB72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8D44-2545-48DD-BE48-70019A65697B}"/>
      </w:docPartPr>
      <w:docPartBody>
        <w:p w:rsidR="00817E48" w:rsidRDefault="002224F0">
          <w:pPr>
            <w:pStyle w:val="CB2B74FAF8464D36BE667C36EB7212EE"/>
          </w:pPr>
          <w:r>
            <w:t>Last Name</w:t>
          </w:r>
        </w:p>
      </w:docPartBody>
    </w:docPart>
    <w:docPart>
      <w:docPartPr>
        <w:name w:val="DBC69A1F36144334A370B25593AA6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5504-D67B-40BF-8A1B-37A5CFDDB534}"/>
      </w:docPartPr>
      <w:docPartBody>
        <w:p w:rsidR="00817E48" w:rsidRDefault="002224F0">
          <w:pPr>
            <w:pStyle w:val="DBC69A1F36144334A370B25593AA6C14"/>
          </w:pPr>
          <w:r w:rsidRPr="009D0878">
            <w:t>Address</w:t>
          </w:r>
        </w:p>
      </w:docPartBody>
    </w:docPart>
    <w:docPart>
      <w:docPartPr>
        <w:name w:val="080FC606F6A440C589FB2448C910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8013-DA2A-4B04-8B57-B9B845A3DEBD}"/>
      </w:docPartPr>
      <w:docPartBody>
        <w:p w:rsidR="00817E48" w:rsidRDefault="002224F0">
          <w:pPr>
            <w:pStyle w:val="080FC606F6A440C589FB2448C91016B3"/>
          </w:pPr>
          <w:r w:rsidRPr="009D0878">
            <w:t>Phone</w:t>
          </w:r>
        </w:p>
      </w:docPartBody>
    </w:docPart>
    <w:docPart>
      <w:docPartPr>
        <w:name w:val="D3062CBAAEE243FEAAFABF48D312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B3C0-A294-4E4C-86AE-133578EF3FA8}"/>
      </w:docPartPr>
      <w:docPartBody>
        <w:p w:rsidR="00817E48" w:rsidRDefault="002224F0">
          <w:pPr>
            <w:pStyle w:val="D3062CBAAEE243FEAAFABF48D312251F"/>
          </w:pPr>
          <w:r w:rsidRPr="009D0878">
            <w:t>Email</w:t>
          </w:r>
        </w:p>
      </w:docPartBody>
    </w:docPart>
    <w:docPart>
      <w:docPartPr>
        <w:name w:val="A9980F66EB474E229C4E405EF1F32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CC5E-5D77-4E4E-8E88-1FD83C729BDE}"/>
      </w:docPartPr>
      <w:docPartBody>
        <w:p w:rsidR="00817E48" w:rsidRDefault="002224F0">
          <w:pPr>
            <w:pStyle w:val="A9980F66EB474E229C4E405EF1F32B3A"/>
          </w:pPr>
          <w:r w:rsidRPr="009D0878">
            <w:t>LinkedIn Profile</w:t>
          </w:r>
        </w:p>
      </w:docPartBody>
    </w:docPart>
    <w:docPart>
      <w:docPartPr>
        <w:name w:val="5F47B0BC0C5640B0A181521467A88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C53F-58A0-43D2-8CDC-E7A230DCD735}"/>
      </w:docPartPr>
      <w:docPartBody>
        <w:p w:rsidR="00817E48" w:rsidRDefault="002224F0">
          <w:pPr>
            <w:pStyle w:val="5F47B0BC0C5640B0A181521467A8855C"/>
          </w:pPr>
          <w:r>
            <w:t>Skills</w:t>
          </w:r>
        </w:p>
      </w:docPartBody>
    </w:docPart>
    <w:docPart>
      <w:docPartPr>
        <w:name w:val="E9BDE9414DD143E1ADC077FB1047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CA24-0BC6-4423-BAE0-415018E1C2D3}"/>
      </w:docPartPr>
      <w:docPartBody>
        <w:p w:rsidR="00817E48" w:rsidRDefault="002224F0">
          <w:pPr>
            <w:pStyle w:val="E9BDE9414DD143E1ADC077FB104703D0"/>
          </w:pPr>
          <w:r w:rsidRPr="00AD3FD8">
            <w:t>Experience</w:t>
          </w:r>
        </w:p>
      </w:docPartBody>
    </w:docPart>
    <w:docPart>
      <w:docPartPr>
        <w:name w:val="A23DF65BF33B49248E20F9BC744B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2AF4-3271-420D-9059-FFAAD57CECAD}"/>
      </w:docPartPr>
      <w:docPartBody>
        <w:p w:rsidR="00817E48" w:rsidRDefault="002224F0">
          <w:pPr>
            <w:pStyle w:val="A23DF65BF33B49248E20F9BC744B40B1"/>
          </w:pPr>
          <w:r w:rsidRPr="0070237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F0"/>
    <w:rsid w:val="001460E1"/>
    <w:rsid w:val="002224F0"/>
    <w:rsid w:val="00340313"/>
    <w:rsid w:val="003D37E3"/>
    <w:rsid w:val="006B336D"/>
    <w:rsid w:val="006E53E3"/>
    <w:rsid w:val="00817E48"/>
    <w:rsid w:val="009854C1"/>
    <w:rsid w:val="00A45E75"/>
    <w:rsid w:val="00D96235"/>
    <w:rsid w:val="00DA124E"/>
    <w:rsid w:val="00DC6782"/>
    <w:rsid w:val="00E2312C"/>
    <w:rsid w:val="00FB0D74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07FF5D5CD4229B70911BBC8CA36DD">
    <w:name w:val="13A07FF5D5CD4229B70911BBC8CA36DD"/>
  </w:style>
  <w:style w:type="paragraph" w:customStyle="1" w:styleId="CB2B74FAF8464D36BE667C36EB7212EE">
    <w:name w:val="CB2B74FAF8464D36BE667C36EB7212EE"/>
  </w:style>
  <w:style w:type="paragraph" w:customStyle="1" w:styleId="DBC69A1F36144334A370B25593AA6C14">
    <w:name w:val="DBC69A1F36144334A370B25593AA6C14"/>
  </w:style>
  <w:style w:type="paragraph" w:customStyle="1" w:styleId="080FC606F6A440C589FB2448C91016B3">
    <w:name w:val="080FC606F6A440C589FB2448C91016B3"/>
  </w:style>
  <w:style w:type="paragraph" w:customStyle="1" w:styleId="D3062CBAAEE243FEAAFABF48D312251F">
    <w:name w:val="D3062CBAAEE243FEAAFABF48D312251F"/>
  </w:style>
  <w:style w:type="paragraph" w:customStyle="1" w:styleId="A9980F66EB474E229C4E405EF1F32B3A">
    <w:name w:val="A9980F66EB474E229C4E405EF1F32B3A"/>
  </w:style>
  <w:style w:type="paragraph" w:customStyle="1" w:styleId="255AD3ED77AF40BE8421A0DEC4964890">
    <w:name w:val="255AD3ED77AF40BE8421A0DEC4964890"/>
  </w:style>
  <w:style w:type="paragraph" w:customStyle="1" w:styleId="5D5E05DE929E42109267D4981208F810">
    <w:name w:val="5D5E05DE929E42109267D4981208F810"/>
  </w:style>
  <w:style w:type="paragraph" w:customStyle="1" w:styleId="5F47B0BC0C5640B0A181521467A8855C">
    <w:name w:val="5F47B0BC0C5640B0A181521467A8855C"/>
  </w:style>
  <w:style w:type="paragraph" w:customStyle="1" w:styleId="A6C7EAA105E44B96ABD9CD6E9B86801B">
    <w:name w:val="A6C7EAA105E44B96ABD9CD6E9B86801B"/>
  </w:style>
  <w:style w:type="paragraph" w:customStyle="1" w:styleId="182EDC8345A24DD2853F36255D98A2BB">
    <w:name w:val="182EDC8345A24DD2853F36255D98A2BB"/>
  </w:style>
  <w:style w:type="paragraph" w:customStyle="1" w:styleId="C23B246075EB4C3EABA6716D8A54EC44">
    <w:name w:val="C23B246075EB4C3EABA6716D8A54EC44"/>
  </w:style>
  <w:style w:type="paragraph" w:customStyle="1" w:styleId="9FDA70E9D07E403D8E2358CAE4B2E4AE">
    <w:name w:val="9FDA70E9D07E403D8E2358CAE4B2E4AE"/>
  </w:style>
  <w:style w:type="paragraph" w:customStyle="1" w:styleId="BAB6511F58AA415A9E39C5DE74E95A8A">
    <w:name w:val="BAB6511F58AA415A9E39C5DE74E95A8A"/>
  </w:style>
  <w:style w:type="paragraph" w:customStyle="1" w:styleId="E9BDE9414DD143E1ADC077FB104703D0">
    <w:name w:val="E9BDE9414DD143E1ADC077FB104703D0"/>
  </w:style>
  <w:style w:type="paragraph" w:customStyle="1" w:styleId="39AF725853934ED9B6F413CDEAB6AD60">
    <w:name w:val="39AF725853934ED9B6F413CDEAB6AD60"/>
  </w:style>
  <w:style w:type="paragraph" w:customStyle="1" w:styleId="BEFA93D378FB447A906C7A1DEFDC5FEB">
    <w:name w:val="BEFA93D378FB447A906C7A1DEFDC5FEB"/>
  </w:style>
  <w:style w:type="paragraph" w:customStyle="1" w:styleId="DF01C60C8F2D4AC493FA1588B75C1B57">
    <w:name w:val="DF01C60C8F2D4AC493FA1588B75C1B57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1B9A9004000346F7B67F32EA87B57255">
    <w:name w:val="1B9A9004000346F7B67F32EA87B57255"/>
  </w:style>
  <w:style w:type="paragraph" w:customStyle="1" w:styleId="04C096303AC048F1B3628FBBEC03EF29">
    <w:name w:val="04C096303AC048F1B3628FBBEC03EF29"/>
  </w:style>
  <w:style w:type="paragraph" w:customStyle="1" w:styleId="2F5A470752D94FBE821EC88C9A5CE1FA">
    <w:name w:val="2F5A470752D94FBE821EC88C9A5CE1FA"/>
  </w:style>
  <w:style w:type="paragraph" w:customStyle="1" w:styleId="B14416CDFB004C609837ED8FDB75A586">
    <w:name w:val="B14416CDFB004C609837ED8FDB75A586"/>
  </w:style>
  <w:style w:type="paragraph" w:customStyle="1" w:styleId="A54E0F62E3D04DFCA0B81DA4E34D33E4">
    <w:name w:val="A54E0F62E3D04DFCA0B81DA4E34D33E4"/>
  </w:style>
  <w:style w:type="paragraph" w:customStyle="1" w:styleId="E26A8770580B4E18AB54271DCC5DBF6E">
    <w:name w:val="E26A8770580B4E18AB54271DCC5DBF6E"/>
  </w:style>
  <w:style w:type="paragraph" w:customStyle="1" w:styleId="2158E1480BF9484696E2666B6B1756C6">
    <w:name w:val="2158E1480BF9484696E2666B6B1756C6"/>
  </w:style>
  <w:style w:type="paragraph" w:customStyle="1" w:styleId="A23DF65BF33B49248E20F9BC744B40B1">
    <w:name w:val="A23DF65BF33B49248E20F9BC744B40B1"/>
  </w:style>
  <w:style w:type="paragraph" w:customStyle="1" w:styleId="DF2B2F62E5694C64B76AD511B72E4AB0">
    <w:name w:val="DF2B2F62E5694C64B76AD511B72E4AB0"/>
  </w:style>
  <w:style w:type="paragraph" w:customStyle="1" w:styleId="32130FFD62D94623A752F811103BA4EB">
    <w:name w:val="32130FFD62D94623A752F811103BA4EB"/>
  </w:style>
  <w:style w:type="paragraph" w:customStyle="1" w:styleId="6597B04276D645BD9A779761B72EF739">
    <w:name w:val="6597B04276D645BD9A779761B72EF739"/>
  </w:style>
  <w:style w:type="paragraph" w:customStyle="1" w:styleId="603876E4166548DB92B7ADBA85D2D050">
    <w:name w:val="603876E4166548DB92B7ADBA85D2D050"/>
  </w:style>
  <w:style w:type="paragraph" w:customStyle="1" w:styleId="FB53FAA436774145B0C81FEC06BA5908">
    <w:name w:val="FB53FAA436774145B0C81FEC06BA5908"/>
  </w:style>
  <w:style w:type="paragraph" w:customStyle="1" w:styleId="46C106AA188644008DACEF98DED5EBDC">
    <w:name w:val="46C106AA188644008DACEF98DED5EBDC"/>
  </w:style>
  <w:style w:type="paragraph" w:customStyle="1" w:styleId="E8AEFC24B560413CACF657C7A4704926">
    <w:name w:val="E8AEFC24B560413CACF657C7A4704926"/>
  </w:style>
  <w:style w:type="paragraph" w:customStyle="1" w:styleId="48AA9A54423E48E98BCCFE078207CF13">
    <w:name w:val="48AA9A54423E48E98BCCFE078207CF13"/>
  </w:style>
  <w:style w:type="paragraph" w:customStyle="1" w:styleId="F0FD0AB96C7645EA848636204C94794B">
    <w:name w:val="F0FD0AB96C7645EA848636204C94794B"/>
  </w:style>
  <w:style w:type="paragraph" w:customStyle="1" w:styleId="54D62ECF34CD4A4B81C7447AFC10FA55">
    <w:name w:val="54D62ECF34CD4A4B81C7447AFC10FA55"/>
  </w:style>
  <w:style w:type="paragraph" w:customStyle="1" w:styleId="F7D7206C90974564834EC8247A51DDCC">
    <w:name w:val="F7D7206C90974564834EC8247A51DDCC"/>
  </w:style>
  <w:style w:type="paragraph" w:customStyle="1" w:styleId="104E2F002A4B4D0BA04A8533E7921376">
    <w:name w:val="104E2F002A4B4D0BA04A8533E7921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David</Abstract>
  <CompanyAddress>110 Samuel Street 
Davenport, FL  33897</CompanyAddress>
  <CompanyPhone>352-255-1176</CompanyPhone>
  <CompanyFax/>
  <CompanyEmail>dvddyer@yahoo.com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A80E05-7510-4A28-9C89-8E55D578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design).dotx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Dyer</dc:creator>
  <cp:keywords>david-dyer-0a22814a</cp:keywords>
  <dc:description/>
  <cp:lastModifiedBy>David Dyer</cp:lastModifiedBy>
  <cp:revision>2</cp:revision>
  <dcterms:created xsi:type="dcterms:W3CDTF">2020-04-02T20:21:00Z</dcterms:created>
  <dcterms:modified xsi:type="dcterms:W3CDTF">2020-04-02T20:21:00Z</dcterms:modified>
  <cp:category>Dyer</cp:category>
</cp:coreProperties>
</file>